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78"/>
        <w:gridCol w:w="2268"/>
      </w:tblGrid>
      <w:tr w:rsidR="00FE7BD1" w:rsidTr="00FE7BD1">
        <w:trPr>
          <w:trHeight w:val="698"/>
        </w:trPr>
        <w:tc>
          <w:tcPr>
            <w:tcW w:w="5778" w:type="dxa"/>
            <w:tcBorders>
              <w:top w:val="single" w:sz="4" w:space="0" w:color="auto"/>
            </w:tcBorders>
            <w:hideMark/>
          </w:tcPr>
          <w:p w:rsidR="00FE7BD1" w:rsidRDefault="001625B1">
            <w:pPr>
              <w:pStyle w:val="Brdtekstpaaflgende"/>
            </w:pPr>
            <w:r>
              <w:rPr>
                <w:noProof/>
              </w:rPr>
              <w:drawing>
                <wp:inline distT="0" distB="0" distL="0" distR="0">
                  <wp:extent cx="3505200" cy="4000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122" b="77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7BD1" w:rsidRDefault="001625B1">
            <w:pPr>
              <w:pStyle w:val="Brdtekstpaaflgende"/>
            </w:pPr>
            <w:r>
              <w:rPr>
                <w:noProof/>
              </w:rPr>
              <w:drawing>
                <wp:inline distT="0" distB="0" distL="0" distR="0">
                  <wp:extent cx="1266825" cy="136207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76" r="3632" b="22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D1" w:rsidTr="00FE7BD1">
        <w:trPr>
          <w:trHeight w:val="1503"/>
        </w:trPr>
        <w:tc>
          <w:tcPr>
            <w:tcW w:w="5778" w:type="dxa"/>
            <w:tcBorders>
              <w:bottom w:val="single" w:sz="4" w:space="0" w:color="auto"/>
            </w:tcBorders>
          </w:tcPr>
          <w:p w:rsidR="00FE7BD1" w:rsidRDefault="00FE7BD1">
            <w:pPr>
              <w:rPr>
                <w:sz w:val="24"/>
              </w:rPr>
            </w:pPr>
            <w:r>
              <w:t xml:space="preserve">           </w:t>
            </w:r>
          </w:p>
          <w:p w:rsidR="00FE7BD1" w:rsidRDefault="00FE7BD1">
            <w:r>
              <w:t xml:space="preserve">      Adresse: Postboks 74, 2401 Elverum</w:t>
            </w:r>
          </w:p>
          <w:p w:rsidR="00FE7BD1" w:rsidRDefault="00FE7BD1">
            <w:r>
              <w:tab/>
              <w:t>Bankkonto: 1820 30 83080</w:t>
            </w:r>
          </w:p>
          <w:p w:rsidR="00FE7BD1" w:rsidRDefault="00FE7BD1">
            <w:r>
              <w:tab/>
              <w:t>Organisasjonsnummer: 995 794 039</w:t>
            </w:r>
          </w:p>
          <w:p w:rsidR="00FE7BD1" w:rsidRDefault="00FE7BD1">
            <w:pPr>
              <w:pStyle w:val="Brdtekstpaaflgende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BD1" w:rsidRDefault="00FE7BD1">
            <w:pPr>
              <w:rPr>
                <w:sz w:val="24"/>
              </w:rPr>
            </w:pPr>
          </w:p>
        </w:tc>
      </w:tr>
    </w:tbl>
    <w:p w:rsidR="00FE7BD1" w:rsidRDefault="00FE7BD1" w:rsidP="002C4698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4D79C4" w:rsidRDefault="007E6D4B" w:rsidP="002C4698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Innbydelse MJØLNERLØPET</w:t>
      </w:r>
      <w:r w:rsidR="004D79C4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7</w:t>
      </w:r>
      <w:r w:rsidR="004D79C4">
        <w:rPr>
          <w:rFonts w:ascii="Times New Roman" w:hAnsi="Times New Roman"/>
          <w:b/>
          <w:sz w:val="40"/>
          <w:szCs w:val="40"/>
        </w:rPr>
        <w:t>.</w:t>
      </w:r>
      <w:r w:rsidR="00FE7BD1" w:rsidRPr="00FE7BD1">
        <w:t xml:space="preserve"> </w:t>
      </w:r>
    </w:p>
    <w:p w:rsidR="007E6D4B" w:rsidRDefault="002C4698" w:rsidP="002C46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57D09">
        <w:rPr>
          <w:rFonts w:ascii="Times New Roman" w:hAnsi="Times New Roman"/>
          <w:b/>
          <w:sz w:val="28"/>
          <w:szCs w:val="28"/>
        </w:rPr>
        <w:t>Elverum o-klubb</w:t>
      </w:r>
      <w:r w:rsidR="00047D05" w:rsidRPr="00F57D09">
        <w:rPr>
          <w:rFonts w:ascii="Times New Roman" w:hAnsi="Times New Roman"/>
          <w:b/>
          <w:sz w:val="28"/>
          <w:szCs w:val="28"/>
        </w:rPr>
        <w:t xml:space="preserve"> har igjen gleden av å invitere</w:t>
      </w:r>
      <w:r w:rsidRPr="00F57D09">
        <w:rPr>
          <w:rFonts w:ascii="Times New Roman" w:hAnsi="Times New Roman"/>
          <w:b/>
          <w:sz w:val="28"/>
          <w:szCs w:val="28"/>
        </w:rPr>
        <w:t xml:space="preserve"> til </w:t>
      </w:r>
      <w:r w:rsidR="00047D05" w:rsidRPr="00F57D09">
        <w:rPr>
          <w:rFonts w:ascii="Times New Roman" w:hAnsi="Times New Roman"/>
          <w:b/>
          <w:sz w:val="28"/>
          <w:szCs w:val="28"/>
        </w:rPr>
        <w:t xml:space="preserve">det tradisjonsrike </w:t>
      </w:r>
      <w:r w:rsidRPr="00F57D09">
        <w:rPr>
          <w:rFonts w:ascii="Times New Roman" w:hAnsi="Times New Roman"/>
          <w:b/>
          <w:sz w:val="28"/>
          <w:szCs w:val="28"/>
        </w:rPr>
        <w:t>Mjølnerløpet</w:t>
      </w:r>
      <w:r w:rsidR="007E6D4B">
        <w:rPr>
          <w:rFonts w:ascii="Times New Roman" w:hAnsi="Times New Roman"/>
          <w:b/>
          <w:sz w:val="28"/>
          <w:szCs w:val="28"/>
        </w:rPr>
        <w:t>.</w:t>
      </w:r>
    </w:p>
    <w:p w:rsidR="002C4698" w:rsidRPr="00F57D09" w:rsidRDefault="00047D05" w:rsidP="002C46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57D09">
        <w:rPr>
          <w:rFonts w:ascii="Times New Roman" w:hAnsi="Times New Roman"/>
          <w:b/>
          <w:sz w:val="28"/>
          <w:szCs w:val="28"/>
        </w:rPr>
        <w:t>Det arrangeres i</w:t>
      </w:r>
      <w:r w:rsidR="004D79C4" w:rsidRPr="00F57D09">
        <w:rPr>
          <w:rFonts w:ascii="Times New Roman" w:hAnsi="Times New Roman"/>
          <w:b/>
          <w:sz w:val="28"/>
          <w:szCs w:val="28"/>
        </w:rPr>
        <w:t xml:space="preserve"> år i terrenget </w:t>
      </w:r>
      <w:r w:rsidR="00936749">
        <w:rPr>
          <w:rFonts w:ascii="Times New Roman" w:hAnsi="Times New Roman"/>
          <w:b/>
          <w:sz w:val="28"/>
          <w:szCs w:val="28"/>
        </w:rPr>
        <w:t>Svartholtet-</w:t>
      </w:r>
      <w:r w:rsidR="007E6D4B">
        <w:rPr>
          <w:rFonts w:ascii="Times New Roman" w:hAnsi="Times New Roman"/>
          <w:b/>
          <w:sz w:val="28"/>
          <w:szCs w:val="28"/>
        </w:rPr>
        <w:t>sør,</w:t>
      </w:r>
      <w:r w:rsidR="00936749">
        <w:rPr>
          <w:rFonts w:ascii="Times New Roman" w:hAnsi="Times New Roman"/>
          <w:b/>
          <w:sz w:val="28"/>
          <w:szCs w:val="28"/>
        </w:rPr>
        <w:t xml:space="preserve"> rett øst for Elverum sentrum.</w:t>
      </w:r>
    </w:p>
    <w:p w:rsidR="002C4698" w:rsidRPr="00F57D09" w:rsidRDefault="007E6D4B" w:rsidP="000E3F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Tid: Lørdag 2</w:t>
      </w:r>
      <w:r w:rsidR="004D79C4" w:rsidRPr="00F57D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september </w:t>
      </w:r>
      <w:r w:rsidR="00936749">
        <w:rPr>
          <w:rFonts w:ascii="Times New Roman" w:hAnsi="Times New Roman"/>
          <w:b/>
          <w:sz w:val="28"/>
          <w:szCs w:val="28"/>
        </w:rPr>
        <w:t>kl. 14</w:t>
      </w:r>
      <w:r w:rsidR="00D14498" w:rsidRPr="00F57D09">
        <w:rPr>
          <w:rFonts w:ascii="Times New Roman" w:hAnsi="Times New Roman"/>
          <w:b/>
          <w:sz w:val="28"/>
          <w:szCs w:val="28"/>
        </w:rPr>
        <w:t>.00.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64"/>
        <w:gridCol w:w="813"/>
        <w:gridCol w:w="1156"/>
        <w:gridCol w:w="6247"/>
      </w:tblGrid>
      <w:tr w:rsidR="0049195F" w:rsidTr="00FF34DE">
        <w:tc>
          <w:tcPr>
            <w:tcW w:w="964" w:type="dxa"/>
          </w:tcPr>
          <w:p w:rsidR="0049195F" w:rsidRPr="00356FF0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FF0">
              <w:rPr>
                <w:rFonts w:ascii="Times New Roman" w:hAnsi="Times New Roman"/>
                <w:b/>
                <w:sz w:val="28"/>
                <w:szCs w:val="28"/>
              </w:rPr>
              <w:t>Løype</w:t>
            </w:r>
          </w:p>
        </w:tc>
        <w:tc>
          <w:tcPr>
            <w:tcW w:w="813" w:type="dxa"/>
          </w:tcPr>
          <w:p w:rsidR="0049195F" w:rsidRPr="00356FF0" w:rsidRDefault="0049195F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FF0">
              <w:rPr>
                <w:rFonts w:ascii="Times New Roman" w:hAnsi="Times New Roman"/>
                <w:b/>
                <w:sz w:val="28"/>
                <w:szCs w:val="28"/>
              </w:rPr>
              <w:t>Nivå</w:t>
            </w:r>
          </w:p>
        </w:tc>
        <w:tc>
          <w:tcPr>
            <w:tcW w:w="1156" w:type="dxa"/>
          </w:tcPr>
          <w:p w:rsidR="0049195F" w:rsidRPr="00047D05" w:rsidRDefault="0049195F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7D05">
              <w:rPr>
                <w:rFonts w:ascii="Times New Roman" w:hAnsi="Times New Roman"/>
                <w:b/>
                <w:sz w:val="28"/>
                <w:szCs w:val="28"/>
              </w:rPr>
              <w:t>Løype</w:t>
            </w:r>
          </w:p>
        </w:tc>
        <w:tc>
          <w:tcPr>
            <w:tcW w:w="6247" w:type="dxa"/>
          </w:tcPr>
          <w:p w:rsidR="0049195F" w:rsidRPr="00047D05" w:rsidRDefault="0049195F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7D05">
              <w:rPr>
                <w:rFonts w:ascii="Times New Roman" w:hAnsi="Times New Roman"/>
                <w:b/>
                <w:sz w:val="28"/>
                <w:szCs w:val="28"/>
              </w:rPr>
              <w:t>Klasser</w:t>
            </w:r>
          </w:p>
        </w:tc>
      </w:tr>
      <w:tr w:rsidR="0049195F" w:rsidTr="00FF34DE">
        <w:tc>
          <w:tcPr>
            <w:tcW w:w="964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49195F" w:rsidRPr="00047D05" w:rsidRDefault="007E6D4B" w:rsidP="007E6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6247" w:type="dxa"/>
          </w:tcPr>
          <w:p w:rsidR="0049195F" w:rsidRPr="007E6D4B" w:rsidRDefault="007E6D4B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H 17-</w:t>
            </w:r>
          </w:p>
        </w:tc>
      </w:tr>
      <w:tr w:rsidR="0049195F" w:rsidTr="00FF34DE">
        <w:tc>
          <w:tcPr>
            <w:tcW w:w="964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49195F" w:rsidRPr="00047D05" w:rsidRDefault="00356FF0" w:rsidP="00B43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E6D4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6247" w:type="dxa"/>
          </w:tcPr>
          <w:p w:rsidR="0049195F" w:rsidRPr="007E6D4B" w:rsidRDefault="00356FF0" w:rsidP="007E6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H35</w:t>
            </w:r>
            <w:r w:rsidR="007E6D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, D</w:t>
            </w:r>
            <w:r w:rsidR="007E6D4B">
              <w:rPr>
                <w:rFonts w:ascii="Times New Roman" w:hAnsi="Times New Roman"/>
                <w:b/>
                <w:sz w:val="28"/>
                <w:szCs w:val="28"/>
              </w:rPr>
              <w:t>17-</w:t>
            </w:r>
          </w:p>
        </w:tc>
      </w:tr>
      <w:tr w:rsidR="0049195F" w:rsidTr="00FF34DE">
        <w:trPr>
          <w:trHeight w:val="416"/>
        </w:trPr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49195F" w:rsidRPr="00047D05" w:rsidRDefault="007E6D4B" w:rsidP="00D663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6247" w:type="dxa"/>
          </w:tcPr>
          <w:p w:rsidR="0049195F" w:rsidRPr="007E6D4B" w:rsidRDefault="00356FF0" w:rsidP="00B43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H55-, D15-16, D45-</w:t>
            </w:r>
            <w:r w:rsidR="00D977D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D977D9" w:rsidRPr="007E6D4B">
              <w:rPr>
                <w:rFonts w:ascii="Times New Roman" w:hAnsi="Times New Roman"/>
                <w:b/>
                <w:sz w:val="28"/>
                <w:szCs w:val="28"/>
              </w:rPr>
              <w:t>H15-16, H45</w:t>
            </w:r>
            <w:r w:rsidR="00D977D9">
              <w:rPr>
                <w:rFonts w:ascii="Times New Roman" w:hAnsi="Times New Roman"/>
                <w:b/>
                <w:sz w:val="28"/>
                <w:szCs w:val="28"/>
              </w:rPr>
              <w:t xml:space="preserve">-, </w:t>
            </w:r>
            <w:r w:rsidR="00D977D9" w:rsidRPr="007E6D4B">
              <w:rPr>
                <w:rFonts w:ascii="Times New Roman" w:hAnsi="Times New Roman"/>
                <w:b/>
                <w:sz w:val="28"/>
                <w:szCs w:val="28"/>
              </w:rPr>
              <w:t>D35</w:t>
            </w:r>
            <w:r w:rsidR="00D977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9195F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6247" w:type="dxa"/>
          </w:tcPr>
          <w:p w:rsidR="0049195F" w:rsidRPr="007E6D4B" w:rsidRDefault="00356FF0" w:rsidP="00321E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H65-, D55-</w:t>
            </w:r>
          </w:p>
        </w:tc>
      </w:tr>
      <w:tr w:rsidR="0049195F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49195F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6247" w:type="dxa"/>
          </w:tcPr>
          <w:p w:rsidR="0049195F" w:rsidRPr="007E6D4B" w:rsidRDefault="00356FF0" w:rsidP="00B43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</w:rPr>
              <w:t>H75-, D65-, D75-</w:t>
            </w:r>
          </w:p>
        </w:tc>
      </w:tr>
      <w:tr w:rsidR="0049195F" w:rsidRPr="00FF34DE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156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6247" w:type="dxa"/>
          </w:tcPr>
          <w:p w:rsidR="0049195F" w:rsidRPr="00FF34DE" w:rsidRDefault="00356FF0" w:rsidP="002C46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6D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H13-14, H15-16B, H17B</w:t>
            </w:r>
            <w:r w:rsidR="00FF34DE" w:rsidRPr="007E6D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D13-14, D15-</w:t>
            </w:r>
            <w:r w:rsidR="00FF34DE" w:rsidRPr="00FF34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16B, D17B</w:t>
            </w:r>
          </w:p>
        </w:tc>
      </w:tr>
      <w:tr w:rsidR="0049195F" w:rsidRPr="000E3F5B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49195F" w:rsidRPr="00047D05" w:rsidRDefault="00356FF0" w:rsidP="00D663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6247" w:type="dxa"/>
          </w:tcPr>
          <w:p w:rsidR="0049195F" w:rsidRPr="00047D05" w:rsidRDefault="00FF34DE" w:rsidP="002C46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H11-12, H13-16C, H17C, D11-12, D13-16C, D17C</w:t>
            </w:r>
          </w:p>
        </w:tc>
      </w:tr>
      <w:tr w:rsidR="0049195F" w:rsidRPr="000E3F5B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1156" w:type="dxa"/>
          </w:tcPr>
          <w:p w:rsidR="0049195F" w:rsidRPr="00047D05" w:rsidRDefault="00356FF0" w:rsidP="00D663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</w:p>
        </w:tc>
        <w:tc>
          <w:tcPr>
            <w:tcW w:w="6247" w:type="dxa"/>
          </w:tcPr>
          <w:p w:rsidR="0049195F" w:rsidRPr="00047D05" w:rsidRDefault="00FF34DE" w:rsidP="002C46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H-10, H11-12N, H13-16N, H17N, D-10, D11-12N, D13-16N, D17N</w:t>
            </w:r>
          </w:p>
        </w:tc>
      </w:tr>
      <w:tr w:rsidR="0049195F" w:rsidRPr="000E3F5B" w:rsidTr="00FF34DE">
        <w:tc>
          <w:tcPr>
            <w:tcW w:w="964" w:type="dxa"/>
          </w:tcPr>
          <w:p w:rsidR="0049195F" w:rsidRPr="00047D05" w:rsidRDefault="001625B1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3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1156" w:type="dxa"/>
          </w:tcPr>
          <w:p w:rsidR="0049195F" w:rsidRPr="00047D05" w:rsidRDefault="00356FF0" w:rsidP="00321E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</w:p>
        </w:tc>
        <w:tc>
          <w:tcPr>
            <w:tcW w:w="6247" w:type="dxa"/>
          </w:tcPr>
          <w:p w:rsidR="0049195F" w:rsidRPr="00047D05" w:rsidRDefault="00356FF0" w:rsidP="002C46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N-åpen</w:t>
            </w:r>
          </w:p>
        </w:tc>
      </w:tr>
    </w:tbl>
    <w:p w:rsidR="007E6D4B" w:rsidRDefault="007E6D4B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625B1" w:rsidRDefault="001625B1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Foreløpige løypelengder. Endelige lengder i PM.</w:t>
      </w:r>
    </w:p>
    <w:p w:rsidR="00325126" w:rsidRPr="00047D05" w:rsidRDefault="004D31D0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KART: </w:t>
      </w:r>
      <w:r w:rsidR="007E6D4B">
        <w:rPr>
          <w:rFonts w:ascii="Times New Roman" w:hAnsi="Times New Roman"/>
          <w:b/>
          <w:sz w:val="24"/>
          <w:szCs w:val="24"/>
        </w:rPr>
        <w:t>Svartholtet-Sør</w:t>
      </w:r>
      <w:r w:rsidR="00D14498" w:rsidRPr="00047D05">
        <w:rPr>
          <w:rFonts w:ascii="Times New Roman" w:hAnsi="Times New Roman"/>
          <w:sz w:val="24"/>
          <w:szCs w:val="24"/>
        </w:rPr>
        <w:t xml:space="preserve"> revidert </w:t>
      </w:r>
      <w:r w:rsidR="007E6D4B">
        <w:rPr>
          <w:rFonts w:ascii="Times New Roman" w:hAnsi="Times New Roman"/>
          <w:sz w:val="24"/>
          <w:szCs w:val="24"/>
        </w:rPr>
        <w:t>2017</w:t>
      </w:r>
      <w:r w:rsidR="00D14498" w:rsidRPr="00047D05">
        <w:rPr>
          <w:rFonts w:ascii="Times New Roman" w:hAnsi="Times New Roman"/>
          <w:sz w:val="24"/>
          <w:szCs w:val="24"/>
        </w:rPr>
        <w:t>.</w:t>
      </w:r>
      <w:r w:rsidR="00325126" w:rsidRPr="00047D05">
        <w:rPr>
          <w:rFonts w:ascii="Times New Roman" w:hAnsi="Times New Roman"/>
          <w:sz w:val="24"/>
          <w:szCs w:val="24"/>
        </w:rPr>
        <w:t xml:space="preserve"> </w:t>
      </w:r>
      <w:r w:rsidR="00356FF0">
        <w:rPr>
          <w:rFonts w:ascii="Times New Roman" w:hAnsi="Times New Roman"/>
          <w:sz w:val="24"/>
          <w:szCs w:val="24"/>
        </w:rPr>
        <w:t>Målestokk 1:7500</w:t>
      </w:r>
      <w:r w:rsidR="00D14498" w:rsidRPr="00047D05">
        <w:rPr>
          <w:rFonts w:ascii="Times New Roman" w:hAnsi="Times New Roman"/>
          <w:sz w:val="24"/>
          <w:szCs w:val="24"/>
        </w:rPr>
        <w:t>.</w:t>
      </w:r>
      <w:r w:rsidR="002C4698" w:rsidRPr="00047D05">
        <w:rPr>
          <w:rFonts w:ascii="Times New Roman" w:hAnsi="Times New Roman"/>
          <w:sz w:val="24"/>
          <w:szCs w:val="24"/>
        </w:rPr>
        <w:tab/>
      </w:r>
    </w:p>
    <w:p w:rsidR="00325126" w:rsidRPr="00047D05" w:rsidRDefault="00325126" w:rsidP="004D3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>TERRENG:</w:t>
      </w:r>
      <w:r w:rsidR="004D31D0" w:rsidRPr="00047D05">
        <w:rPr>
          <w:rFonts w:ascii="Times New Roman" w:hAnsi="Times New Roman"/>
          <w:b/>
          <w:sz w:val="24"/>
          <w:szCs w:val="24"/>
        </w:rPr>
        <w:t xml:space="preserve"> </w:t>
      </w:r>
      <w:r w:rsidR="004606E8">
        <w:rPr>
          <w:rFonts w:ascii="Times New Roman" w:hAnsi="Times New Roman"/>
          <w:sz w:val="24"/>
          <w:szCs w:val="24"/>
        </w:rPr>
        <w:t>Småkupert og detaljrikt terreng. For det meste god sikt, men noe tettere vegetasjon med noe ste</w:t>
      </w:r>
      <w:r w:rsidR="007E6D4B">
        <w:rPr>
          <w:rFonts w:ascii="Times New Roman" w:hAnsi="Times New Roman"/>
          <w:sz w:val="24"/>
          <w:szCs w:val="24"/>
        </w:rPr>
        <w:t>i</w:t>
      </w:r>
      <w:r w:rsidR="004606E8">
        <w:rPr>
          <w:rFonts w:ascii="Times New Roman" w:hAnsi="Times New Roman"/>
          <w:sz w:val="24"/>
          <w:szCs w:val="24"/>
        </w:rPr>
        <w:t>nete bunn for de lengste løypene. Ellers bynært terreng med mange stier</w:t>
      </w:r>
      <w:r w:rsidR="00CE0227">
        <w:rPr>
          <w:rFonts w:ascii="Times New Roman" w:hAnsi="Times New Roman"/>
          <w:sz w:val="24"/>
          <w:szCs w:val="24"/>
        </w:rPr>
        <w:t>.</w:t>
      </w:r>
    </w:p>
    <w:p w:rsidR="00ED4805" w:rsidRPr="00047D05" w:rsidRDefault="004D31D0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PÅMELDING: </w:t>
      </w:r>
      <w:r w:rsidR="00ED4805" w:rsidRPr="00047D05">
        <w:rPr>
          <w:rFonts w:ascii="Times New Roman" w:hAnsi="Times New Roman"/>
          <w:sz w:val="24"/>
          <w:szCs w:val="24"/>
        </w:rPr>
        <w:t>Påmelding gjøre</w:t>
      </w:r>
      <w:r w:rsidR="00FF34DE">
        <w:rPr>
          <w:rFonts w:ascii="Times New Roman" w:hAnsi="Times New Roman"/>
          <w:sz w:val="24"/>
          <w:szCs w:val="24"/>
        </w:rPr>
        <w:t xml:space="preserve">s via Eventor med frist tirsdag </w:t>
      </w:r>
      <w:r w:rsidR="007E6D4B">
        <w:rPr>
          <w:rFonts w:ascii="Times New Roman" w:hAnsi="Times New Roman"/>
          <w:sz w:val="24"/>
          <w:szCs w:val="24"/>
        </w:rPr>
        <w:t>29. august kl. 23.59</w:t>
      </w:r>
      <w:r w:rsidR="004606E8">
        <w:rPr>
          <w:rFonts w:ascii="Times New Roman" w:hAnsi="Times New Roman"/>
          <w:sz w:val="24"/>
          <w:szCs w:val="24"/>
        </w:rPr>
        <w:t>.</w:t>
      </w:r>
      <w:r w:rsidRPr="00047D05">
        <w:rPr>
          <w:rFonts w:ascii="Times New Roman" w:hAnsi="Times New Roman"/>
          <w:b/>
          <w:sz w:val="24"/>
          <w:szCs w:val="24"/>
        </w:rPr>
        <w:t xml:space="preserve"> </w:t>
      </w:r>
      <w:r w:rsidR="00ED4805" w:rsidRPr="00047D05">
        <w:rPr>
          <w:rFonts w:ascii="Times New Roman" w:hAnsi="Times New Roman"/>
          <w:sz w:val="24"/>
          <w:szCs w:val="24"/>
        </w:rPr>
        <w:t>Ett</w:t>
      </w:r>
      <w:r w:rsidR="00FF34DE">
        <w:rPr>
          <w:rFonts w:ascii="Times New Roman" w:hAnsi="Times New Roman"/>
          <w:sz w:val="24"/>
          <w:szCs w:val="24"/>
        </w:rPr>
        <w:t>eranmelding via Eventor senest torsdag</w:t>
      </w:r>
      <w:r w:rsidR="00ED4805" w:rsidRPr="00047D05">
        <w:rPr>
          <w:rFonts w:ascii="Times New Roman" w:hAnsi="Times New Roman"/>
          <w:sz w:val="24"/>
          <w:szCs w:val="24"/>
        </w:rPr>
        <w:t xml:space="preserve"> </w:t>
      </w:r>
      <w:r w:rsidR="007E6D4B">
        <w:rPr>
          <w:rFonts w:ascii="Times New Roman" w:hAnsi="Times New Roman"/>
          <w:sz w:val="24"/>
          <w:szCs w:val="24"/>
        </w:rPr>
        <w:t>31. august kl. 19.59</w:t>
      </w:r>
      <w:r w:rsidR="00ED4805" w:rsidRPr="00047D05">
        <w:rPr>
          <w:rFonts w:ascii="Times New Roman" w:hAnsi="Times New Roman"/>
          <w:sz w:val="24"/>
          <w:szCs w:val="24"/>
        </w:rPr>
        <w:t>.  Etteranmelding på løpsdagen inntil 1 time før ordinær star</w:t>
      </w:r>
      <w:r w:rsidR="003D28A1">
        <w:rPr>
          <w:rFonts w:ascii="Times New Roman" w:hAnsi="Times New Roman"/>
          <w:sz w:val="24"/>
          <w:szCs w:val="24"/>
        </w:rPr>
        <w:t xml:space="preserve">t </w:t>
      </w:r>
      <w:r w:rsidR="001D5FAF">
        <w:rPr>
          <w:rFonts w:ascii="Times New Roman" w:hAnsi="Times New Roman"/>
          <w:sz w:val="24"/>
          <w:szCs w:val="24"/>
        </w:rPr>
        <w:t xml:space="preserve">til </w:t>
      </w:r>
      <w:r w:rsidR="00CE0227">
        <w:rPr>
          <w:rFonts w:ascii="Times New Roman" w:hAnsi="Times New Roman"/>
          <w:sz w:val="24"/>
          <w:szCs w:val="24"/>
        </w:rPr>
        <w:t xml:space="preserve">tlf </w:t>
      </w:r>
      <w:r w:rsidR="00D977D9">
        <w:rPr>
          <w:rFonts w:ascii="Times New Roman" w:hAnsi="Times New Roman"/>
          <w:sz w:val="24"/>
          <w:szCs w:val="24"/>
        </w:rPr>
        <w:t xml:space="preserve">99 39 67 02 </w:t>
      </w:r>
      <w:r w:rsidR="003D28A1">
        <w:rPr>
          <w:rFonts w:ascii="Times New Roman" w:hAnsi="Times New Roman"/>
          <w:sz w:val="24"/>
          <w:szCs w:val="24"/>
        </w:rPr>
        <w:t>(</w:t>
      </w:r>
      <w:r w:rsidR="001625B1">
        <w:rPr>
          <w:rFonts w:ascii="Times New Roman" w:hAnsi="Times New Roman"/>
          <w:sz w:val="24"/>
          <w:szCs w:val="24"/>
        </w:rPr>
        <w:t>ringe ev</w:t>
      </w:r>
      <w:bookmarkStart w:id="0" w:name="_GoBack"/>
      <w:bookmarkEnd w:id="0"/>
      <w:r w:rsidR="003D28A1">
        <w:rPr>
          <w:rFonts w:ascii="Times New Roman" w:hAnsi="Times New Roman"/>
          <w:sz w:val="24"/>
          <w:szCs w:val="24"/>
        </w:rPr>
        <w:t>.</w:t>
      </w:r>
      <w:r w:rsidR="00D977D9">
        <w:rPr>
          <w:rFonts w:ascii="Times New Roman" w:hAnsi="Times New Roman"/>
          <w:sz w:val="24"/>
          <w:szCs w:val="24"/>
        </w:rPr>
        <w:t xml:space="preserve"> send</w:t>
      </w:r>
      <w:r w:rsidR="00CE0227">
        <w:rPr>
          <w:rFonts w:ascii="Times New Roman" w:hAnsi="Times New Roman"/>
          <w:sz w:val="24"/>
          <w:szCs w:val="24"/>
        </w:rPr>
        <w:t xml:space="preserve"> SMS)</w:t>
      </w:r>
    </w:p>
    <w:p w:rsidR="001D5FAF" w:rsidRPr="001D5FAF" w:rsidRDefault="00292FF3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FRAMMØTE: </w:t>
      </w:r>
      <w:r w:rsidR="00D977D9">
        <w:rPr>
          <w:rFonts w:ascii="Times New Roman" w:hAnsi="Times New Roman"/>
          <w:sz w:val="24"/>
          <w:szCs w:val="24"/>
        </w:rPr>
        <w:t>Svartholtet barnehage</w:t>
      </w:r>
      <w:r w:rsidR="0049195F">
        <w:rPr>
          <w:rFonts w:ascii="Times New Roman" w:hAnsi="Times New Roman"/>
          <w:sz w:val="24"/>
          <w:szCs w:val="24"/>
        </w:rPr>
        <w:t xml:space="preserve">. Merket fra </w:t>
      </w:r>
      <w:r w:rsidR="00FF34DE">
        <w:rPr>
          <w:rFonts w:ascii="Times New Roman" w:hAnsi="Times New Roman"/>
          <w:sz w:val="24"/>
          <w:szCs w:val="24"/>
        </w:rPr>
        <w:t>RV 2 på Glommas østside ca. 500</w:t>
      </w:r>
      <w:r w:rsidR="00CA1FA1">
        <w:rPr>
          <w:rFonts w:ascii="Times New Roman" w:hAnsi="Times New Roman"/>
          <w:sz w:val="24"/>
          <w:szCs w:val="24"/>
        </w:rPr>
        <w:t xml:space="preserve"> m </w:t>
      </w:r>
      <w:r w:rsidR="00D977D9">
        <w:rPr>
          <w:rFonts w:ascii="Times New Roman" w:hAnsi="Times New Roman"/>
          <w:sz w:val="24"/>
          <w:szCs w:val="24"/>
        </w:rPr>
        <w:t>sør for sentrum, 2 km til samlingsplass.</w:t>
      </w:r>
      <w:r w:rsidR="00FF34DE">
        <w:rPr>
          <w:rFonts w:ascii="Times New Roman" w:hAnsi="Times New Roman"/>
          <w:sz w:val="24"/>
          <w:szCs w:val="24"/>
        </w:rPr>
        <w:t xml:space="preserve"> Parkering </w:t>
      </w:r>
      <w:r w:rsidR="00D977D9">
        <w:rPr>
          <w:rFonts w:ascii="Times New Roman" w:hAnsi="Times New Roman"/>
          <w:sz w:val="24"/>
          <w:szCs w:val="24"/>
        </w:rPr>
        <w:t>nær</w:t>
      </w:r>
      <w:r w:rsidR="00FF34DE">
        <w:rPr>
          <w:rFonts w:ascii="Times New Roman" w:hAnsi="Times New Roman"/>
          <w:sz w:val="24"/>
          <w:szCs w:val="24"/>
        </w:rPr>
        <w:t xml:space="preserve"> samlingsplass</w:t>
      </w:r>
      <w:r w:rsidR="00264F43" w:rsidRPr="00047D05">
        <w:rPr>
          <w:rFonts w:ascii="Times New Roman" w:hAnsi="Times New Roman"/>
          <w:sz w:val="24"/>
          <w:szCs w:val="24"/>
        </w:rPr>
        <w:t>.</w:t>
      </w:r>
    </w:p>
    <w:p w:rsidR="00DD33C4" w:rsidRPr="00047D05" w:rsidRDefault="00292FF3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lastRenderedPageBreak/>
        <w:t xml:space="preserve">PREMIERING: </w:t>
      </w:r>
      <w:r w:rsidR="00DD33C4" w:rsidRPr="00047D05">
        <w:rPr>
          <w:rFonts w:ascii="Times New Roman" w:hAnsi="Times New Roman"/>
          <w:sz w:val="24"/>
          <w:szCs w:val="24"/>
        </w:rPr>
        <w:t>Til og med 12: år Premier til alle fullførende</w:t>
      </w:r>
      <w:r w:rsidRPr="00047D05">
        <w:rPr>
          <w:rFonts w:ascii="Times New Roman" w:hAnsi="Times New Roman"/>
          <w:sz w:val="24"/>
          <w:szCs w:val="24"/>
        </w:rPr>
        <w:t>.</w:t>
      </w:r>
      <w:r w:rsidRPr="00047D05">
        <w:rPr>
          <w:rFonts w:ascii="Times New Roman" w:hAnsi="Times New Roman"/>
          <w:b/>
          <w:sz w:val="24"/>
          <w:szCs w:val="24"/>
        </w:rPr>
        <w:t xml:space="preserve"> </w:t>
      </w:r>
      <w:r w:rsidR="00DD33C4" w:rsidRPr="00047D05">
        <w:rPr>
          <w:rFonts w:ascii="Times New Roman" w:hAnsi="Times New Roman"/>
          <w:sz w:val="24"/>
          <w:szCs w:val="24"/>
        </w:rPr>
        <w:t xml:space="preserve">13-16 år: 1/3 av antall </w:t>
      </w:r>
      <w:r w:rsidR="00F57D09">
        <w:rPr>
          <w:rFonts w:ascii="Times New Roman" w:hAnsi="Times New Roman"/>
          <w:sz w:val="24"/>
          <w:szCs w:val="24"/>
        </w:rPr>
        <w:t>påmeldte</w:t>
      </w:r>
      <w:r w:rsidRPr="00047D05">
        <w:rPr>
          <w:rFonts w:ascii="Times New Roman" w:hAnsi="Times New Roman"/>
          <w:b/>
          <w:sz w:val="24"/>
          <w:szCs w:val="24"/>
        </w:rPr>
        <w:t xml:space="preserve">. </w:t>
      </w:r>
      <w:r w:rsidR="00DD33C4" w:rsidRPr="00047D05">
        <w:rPr>
          <w:rFonts w:ascii="Times New Roman" w:hAnsi="Times New Roman"/>
          <w:sz w:val="24"/>
          <w:szCs w:val="24"/>
        </w:rPr>
        <w:t xml:space="preserve">Øvrige klasser: 1/8 av antall </w:t>
      </w:r>
      <w:r w:rsidR="00F57D09">
        <w:rPr>
          <w:rFonts w:ascii="Times New Roman" w:hAnsi="Times New Roman"/>
          <w:sz w:val="24"/>
          <w:szCs w:val="24"/>
        </w:rPr>
        <w:t>påmeldte</w:t>
      </w:r>
      <w:r w:rsidR="00DD33C4" w:rsidRPr="00047D05">
        <w:rPr>
          <w:rFonts w:ascii="Times New Roman" w:hAnsi="Times New Roman"/>
          <w:sz w:val="24"/>
          <w:szCs w:val="24"/>
        </w:rPr>
        <w:t>.</w:t>
      </w:r>
    </w:p>
    <w:p w:rsidR="00DD33C4" w:rsidRPr="00047D05" w:rsidRDefault="00292FF3" w:rsidP="003251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STARTKONTIGENT: </w:t>
      </w:r>
      <w:r w:rsidR="004D31D0" w:rsidRPr="00047D05">
        <w:rPr>
          <w:rFonts w:ascii="Times New Roman" w:hAnsi="Times New Roman"/>
          <w:sz w:val="24"/>
          <w:szCs w:val="24"/>
        </w:rPr>
        <w:t>16 år og yng</w:t>
      </w:r>
      <w:r w:rsidR="00F57D09">
        <w:rPr>
          <w:rFonts w:ascii="Times New Roman" w:hAnsi="Times New Roman"/>
          <w:sz w:val="24"/>
          <w:szCs w:val="24"/>
        </w:rPr>
        <w:t xml:space="preserve">re kr 70,-, Øvrige klasser kr 140,- Etteranmelding </w:t>
      </w:r>
      <w:r w:rsidR="004D31D0" w:rsidRPr="00047D05">
        <w:rPr>
          <w:rFonts w:ascii="Times New Roman" w:hAnsi="Times New Roman"/>
          <w:sz w:val="24"/>
          <w:szCs w:val="24"/>
        </w:rPr>
        <w:t>+50%.</w:t>
      </w:r>
    </w:p>
    <w:p w:rsidR="004D31D0" w:rsidRDefault="00292FF3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START: </w:t>
      </w:r>
      <w:r w:rsidR="004D31D0" w:rsidRPr="00047D05">
        <w:rPr>
          <w:rFonts w:ascii="Times New Roman" w:hAnsi="Times New Roman"/>
          <w:sz w:val="24"/>
          <w:szCs w:val="24"/>
        </w:rPr>
        <w:t>Fø</w:t>
      </w:r>
      <w:r w:rsidR="00321E93">
        <w:rPr>
          <w:rFonts w:ascii="Times New Roman" w:hAnsi="Times New Roman"/>
          <w:sz w:val="24"/>
          <w:szCs w:val="24"/>
        </w:rPr>
        <w:t>rste start kl. 1</w:t>
      </w:r>
      <w:r w:rsidR="00936749">
        <w:rPr>
          <w:rFonts w:ascii="Times New Roman" w:hAnsi="Times New Roman"/>
          <w:sz w:val="24"/>
          <w:szCs w:val="24"/>
        </w:rPr>
        <w:t>4</w:t>
      </w:r>
      <w:r w:rsidR="00321E93">
        <w:rPr>
          <w:rFonts w:ascii="Times New Roman" w:hAnsi="Times New Roman"/>
          <w:sz w:val="24"/>
          <w:szCs w:val="24"/>
        </w:rPr>
        <w:t xml:space="preserve">.00. </w:t>
      </w:r>
      <w:r w:rsidR="00D977D9">
        <w:rPr>
          <w:rFonts w:ascii="Times New Roman" w:hAnsi="Times New Roman"/>
          <w:sz w:val="24"/>
          <w:szCs w:val="24"/>
        </w:rPr>
        <w:t>11</w:t>
      </w:r>
      <w:r w:rsidR="00F57D09">
        <w:rPr>
          <w:rFonts w:ascii="Times New Roman" w:hAnsi="Times New Roman"/>
          <w:sz w:val="24"/>
          <w:szCs w:val="24"/>
        </w:rPr>
        <w:t>00</w:t>
      </w:r>
      <w:r w:rsidR="004D31D0" w:rsidRPr="00047D05">
        <w:rPr>
          <w:rFonts w:ascii="Times New Roman" w:hAnsi="Times New Roman"/>
          <w:sz w:val="24"/>
          <w:szCs w:val="24"/>
        </w:rPr>
        <w:t xml:space="preserve">m </w:t>
      </w:r>
      <w:r w:rsidR="00D977D9">
        <w:rPr>
          <w:rFonts w:ascii="Times New Roman" w:hAnsi="Times New Roman"/>
          <w:sz w:val="24"/>
          <w:szCs w:val="24"/>
        </w:rPr>
        <w:t xml:space="preserve">langs vei </w:t>
      </w:r>
      <w:r w:rsidR="004D31D0" w:rsidRPr="00047D05">
        <w:rPr>
          <w:rFonts w:ascii="Times New Roman" w:hAnsi="Times New Roman"/>
          <w:sz w:val="24"/>
          <w:szCs w:val="24"/>
        </w:rPr>
        <w:t>til start. N-åpen kan starte fra kl. 1</w:t>
      </w:r>
      <w:r w:rsidR="00CA1FA1">
        <w:rPr>
          <w:rFonts w:ascii="Times New Roman" w:hAnsi="Times New Roman"/>
          <w:sz w:val="24"/>
          <w:szCs w:val="24"/>
        </w:rPr>
        <w:t>3</w:t>
      </w:r>
      <w:r w:rsidR="004D31D0" w:rsidRPr="00047D05">
        <w:rPr>
          <w:rFonts w:ascii="Times New Roman" w:hAnsi="Times New Roman"/>
          <w:sz w:val="24"/>
          <w:szCs w:val="24"/>
        </w:rPr>
        <w:t>.00.</w:t>
      </w:r>
    </w:p>
    <w:p w:rsidR="001D5FAF" w:rsidRPr="001D5FAF" w:rsidRDefault="001D5FAF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LØPERBRIKKE: </w:t>
      </w:r>
      <w:r>
        <w:rPr>
          <w:rFonts w:ascii="Times New Roman" w:hAnsi="Times New Roman"/>
          <w:sz w:val="24"/>
          <w:szCs w:val="24"/>
        </w:rPr>
        <w:t>Det er ikke leiebrikker, klubbene er ansvarlig for å låne ut brikker til egne løpere.</w:t>
      </w:r>
    </w:p>
    <w:p w:rsidR="00292FF3" w:rsidRPr="00047D05" w:rsidRDefault="00292FF3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BARNEPARKERING/SMÅTROLL: </w:t>
      </w:r>
      <w:r w:rsidRPr="00047D05">
        <w:rPr>
          <w:rFonts w:ascii="Times New Roman" w:hAnsi="Times New Roman"/>
          <w:sz w:val="24"/>
          <w:szCs w:val="24"/>
        </w:rPr>
        <w:t>På samlingsplass.</w:t>
      </w:r>
      <w:r w:rsidR="00C67E74">
        <w:rPr>
          <w:rFonts w:ascii="Times New Roman" w:hAnsi="Times New Roman"/>
          <w:sz w:val="24"/>
          <w:szCs w:val="24"/>
        </w:rPr>
        <w:t xml:space="preserve"> Pris småtroll kr 25,-</w:t>
      </w:r>
    </w:p>
    <w:p w:rsidR="00292FF3" w:rsidRPr="00047D05" w:rsidRDefault="00292FF3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 xml:space="preserve">VASK: </w:t>
      </w:r>
      <w:r w:rsidRPr="00047D05">
        <w:rPr>
          <w:rFonts w:ascii="Times New Roman" w:hAnsi="Times New Roman"/>
          <w:sz w:val="24"/>
          <w:szCs w:val="24"/>
        </w:rPr>
        <w:t>Våtklut</w:t>
      </w:r>
    </w:p>
    <w:p w:rsidR="00292FF3" w:rsidRPr="00D977D9" w:rsidRDefault="00292FF3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>LØPSLEDER</w:t>
      </w:r>
      <w:r w:rsidR="00D977D9">
        <w:rPr>
          <w:rFonts w:ascii="Times New Roman" w:hAnsi="Times New Roman"/>
          <w:b/>
          <w:sz w:val="24"/>
          <w:szCs w:val="24"/>
        </w:rPr>
        <w:t>E</w:t>
      </w:r>
      <w:r w:rsidRPr="00047D05">
        <w:rPr>
          <w:rFonts w:ascii="Times New Roman" w:hAnsi="Times New Roman"/>
          <w:b/>
          <w:sz w:val="24"/>
          <w:szCs w:val="24"/>
        </w:rPr>
        <w:t xml:space="preserve">: </w:t>
      </w:r>
      <w:r w:rsidR="00D977D9">
        <w:rPr>
          <w:rFonts w:ascii="Times New Roman" w:hAnsi="Times New Roman"/>
          <w:sz w:val="24"/>
          <w:szCs w:val="24"/>
        </w:rPr>
        <w:t xml:space="preserve">Anna-Thekla Tonjer og Audun Fingarsen. </w:t>
      </w:r>
      <w:hyperlink r:id="rId7" w:history="1">
        <w:r w:rsidR="00D977D9" w:rsidRPr="00C87121">
          <w:rPr>
            <w:rStyle w:val="Hyperkobling"/>
            <w:rFonts w:ascii="Times New Roman" w:hAnsi="Times New Roman"/>
            <w:sz w:val="24"/>
            <w:szCs w:val="24"/>
          </w:rPr>
          <w:t>attonjer@gmail.com</w:t>
        </w:r>
      </w:hyperlink>
      <w:r w:rsidR="00D977D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D977D9">
        <w:rPr>
          <w:rFonts w:ascii="Times New Roman" w:hAnsi="Times New Roman"/>
          <w:sz w:val="24"/>
          <w:szCs w:val="24"/>
        </w:rPr>
        <w:t>Tlf 99396702.(Anna)</w:t>
      </w:r>
    </w:p>
    <w:p w:rsidR="007F3B3A" w:rsidRDefault="007F3B3A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047D05">
        <w:rPr>
          <w:rFonts w:ascii="Times New Roman" w:hAnsi="Times New Roman"/>
          <w:b/>
          <w:sz w:val="24"/>
          <w:szCs w:val="24"/>
        </w:rPr>
        <w:t>LØYPELEGGER</w:t>
      </w:r>
      <w:r w:rsidR="00D977D9">
        <w:rPr>
          <w:rFonts w:ascii="Times New Roman" w:hAnsi="Times New Roman"/>
          <w:b/>
          <w:sz w:val="24"/>
          <w:szCs w:val="24"/>
        </w:rPr>
        <w:t>E</w:t>
      </w:r>
      <w:r w:rsidRPr="00047D05">
        <w:rPr>
          <w:rFonts w:ascii="Times New Roman" w:hAnsi="Times New Roman"/>
          <w:b/>
          <w:sz w:val="24"/>
          <w:szCs w:val="24"/>
        </w:rPr>
        <w:t xml:space="preserve">: </w:t>
      </w:r>
      <w:r w:rsidRPr="00047D05">
        <w:rPr>
          <w:rFonts w:ascii="Times New Roman" w:hAnsi="Times New Roman"/>
          <w:sz w:val="24"/>
          <w:szCs w:val="24"/>
        </w:rPr>
        <w:t xml:space="preserve">Stein </w:t>
      </w:r>
      <w:r w:rsidR="00D977D9">
        <w:rPr>
          <w:rFonts w:ascii="Times New Roman" w:hAnsi="Times New Roman"/>
          <w:sz w:val="24"/>
          <w:szCs w:val="24"/>
        </w:rPr>
        <w:t xml:space="preserve">Nordvi og Stein Erik Edvarsen </w:t>
      </w:r>
      <w:r w:rsidR="004606E8">
        <w:rPr>
          <w:rFonts w:ascii="Times New Roman" w:hAnsi="Times New Roman"/>
          <w:sz w:val="24"/>
          <w:szCs w:val="24"/>
        </w:rPr>
        <w:t>Tlf 90852929</w:t>
      </w:r>
      <w:r w:rsidR="00D977D9">
        <w:rPr>
          <w:rFonts w:ascii="Times New Roman" w:hAnsi="Times New Roman"/>
          <w:sz w:val="24"/>
          <w:szCs w:val="24"/>
        </w:rPr>
        <w:t xml:space="preserve"> (Stein N)</w:t>
      </w:r>
    </w:p>
    <w:p w:rsidR="00936749" w:rsidRPr="00936749" w:rsidRDefault="00936749" w:rsidP="003251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936749">
        <w:rPr>
          <w:rFonts w:ascii="Times New Roman" w:hAnsi="Times New Roman"/>
          <w:b/>
          <w:sz w:val="24"/>
          <w:szCs w:val="24"/>
        </w:rPr>
        <w:t>KONTROLLØR: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77D9">
        <w:rPr>
          <w:rFonts w:ascii="Times New Roman" w:hAnsi="Times New Roman"/>
          <w:sz w:val="24"/>
          <w:szCs w:val="24"/>
        </w:rPr>
        <w:t>Egenkontroll</w:t>
      </w:r>
    </w:p>
    <w:sectPr w:rsidR="00936749" w:rsidRPr="009367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D9" w:rsidRDefault="00D977D9" w:rsidP="00CE0227">
      <w:pPr>
        <w:spacing w:after="0" w:line="240" w:lineRule="auto"/>
      </w:pPr>
      <w:r>
        <w:separator/>
      </w:r>
    </w:p>
  </w:endnote>
  <w:endnote w:type="continuationSeparator" w:id="0">
    <w:p w:rsidR="00D977D9" w:rsidRDefault="00D977D9" w:rsidP="00CE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D9" w:rsidRDefault="00D977D9" w:rsidP="00CE0227">
      <w:pPr>
        <w:spacing w:after="0" w:line="240" w:lineRule="auto"/>
      </w:pPr>
      <w:r>
        <w:separator/>
      </w:r>
    </w:p>
  </w:footnote>
  <w:footnote w:type="continuationSeparator" w:id="0">
    <w:p w:rsidR="00D977D9" w:rsidRDefault="00D977D9" w:rsidP="00CE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98"/>
    <w:rsid w:val="00047D05"/>
    <w:rsid w:val="000C4077"/>
    <w:rsid w:val="000E3F5B"/>
    <w:rsid w:val="001625B1"/>
    <w:rsid w:val="001D5FAF"/>
    <w:rsid w:val="00264F43"/>
    <w:rsid w:val="00292FF3"/>
    <w:rsid w:val="002C4698"/>
    <w:rsid w:val="00321E93"/>
    <w:rsid w:val="00325126"/>
    <w:rsid w:val="00356FF0"/>
    <w:rsid w:val="00370E82"/>
    <w:rsid w:val="003D28A1"/>
    <w:rsid w:val="00460092"/>
    <w:rsid w:val="004606E8"/>
    <w:rsid w:val="00476BDC"/>
    <w:rsid w:val="0049195F"/>
    <w:rsid w:val="004D31D0"/>
    <w:rsid w:val="004D79C4"/>
    <w:rsid w:val="005E69FE"/>
    <w:rsid w:val="00651180"/>
    <w:rsid w:val="00717D7A"/>
    <w:rsid w:val="007E6D4B"/>
    <w:rsid w:val="007F3B3A"/>
    <w:rsid w:val="00936749"/>
    <w:rsid w:val="009F2021"/>
    <w:rsid w:val="00B43FE0"/>
    <w:rsid w:val="00C67E74"/>
    <w:rsid w:val="00CA1FA1"/>
    <w:rsid w:val="00CE0227"/>
    <w:rsid w:val="00D14498"/>
    <w:rsid w:val="00D47765"/>
    <w:rsid w:val="00D66307"/>
    <w:rsid w:val="00D977D9"/>
    <w:rsid w:val="00DD33C4"/>
    <w:rsid w:val="00ED4805"/>
    <w:rsid w:val="00F57D09"/>
    <w:rsid w:val="00F7458C"/>
    <w:rsid w:val="00FE735B"/>
    <w:rsid w:val="00FE7BD1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263BA-7356-4B32-A077-E91D127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F3B3A"/>
    <w:rPr>
      <w:rFonts w:cs="Times New Roman"/>
      <w:color w:val="0000FF" w:themeColor="hyperlink"/>
      <w:u w:val="single"/>
    </w:rPr>
  </w:style>
  <w:style w:type="paragraph" w:customStyle="1" w:styleId="Brdtekstpaaflgende">
    <w:name w:val="Brødtekst paafølgende"/>
    <w:basedOn w:val="Brdtekst"/>
    <w:rsid w:val="00FE7BD1"/>
    <w:pPr>
      <w:spacing w:before="60" w:after="60" w:line="240" w:lineRule="auto"/>
    </w:pPr>
    <w:rPr>
      <w:rFonts w:ascii="Times New Roman" w:hAnsi="Times New Roman"/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E7BD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FE7BD1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CE02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E0227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E02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E0227"/>
    <w:rPr>
      <w:rFonts w:cs="Times New Roman"/>
    </w:rPr>
  </w:style>
  <w:style w:type="paragraph" w:styleId="Bobletekst">
    <w:name w:val="Balloon Text"/>
    <w:basedOn w:val="Normal"/>
    <w:link w:val="BobletekstTegn"/>
    <w:uiPriority w:val="99"/>
    <w:rsid w:val="0047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47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onj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48D90A8C.dotm</Template>
  <TotalTime>1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Nordvi Stein</cp:lastModifiedBy>
  <cp:revision>2</cp:revision>
  <cp:lastPrinted>2017-06-30T07:48:00Z</cp:lastPrinted>
  <dcterms:created xsi:type="dcterms:W3CDTF">2017-06-30T07:49:00Z</dcterms:created>
  <dcterms:modified xsi:type="dcterms:W3CDTF">2017-06-30T07:49:00Z</dcterms:modified>
</cp:coreProperties>
</file>