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BA" w:rsidRDefault="00C6409A" w:rsidP="00C6409A">
      <w:pPr>
        <w:pStyle w:val="Brd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KLUBBMESTERSKAP ELVERUM OK 17.6. 2017</w:t>
      </w:r>
    </w:p>
    <w:p w:rsidR="00C6409A" w:rsidRDefault="00C6409A" w:rsidP="00C6409A">
      <w:pPr>
        <w:pStyle w:val="Brdtekst"/>
        <w:jc w:val="center"/>
        <w:rPr>
          <w:b/>
          <w:sz w:val="24"/>
          <w:szCs w:val="24"/>
        </w:rPr>
      </w:pPr>
    </w:p>
    <w:p w:rsidR="00C6409A" w:rsidRPr="00C6409A" w:rsidRDefault="00C6409A" w:rsidP="00C6409A">
      <w:pPr>
        <w:pStyle w:val="Brdtekst"/>
        <w:rPr>
          <w:b/>
          <w:sz w:val="24"/>
          <w:szCs w:val="24"/>
        </w:rPr>
      </w:pPr>
      <w:r w:rsidRPr="00C6409A">
        <w:rPr>
          <w:b/>
          <w:sz w:val="24"/>
          <w:szCs w:val="24"/>
        </w:rPr>
        <w:t>H –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409A">
        <w:rPr>
          <w:b/>
          <w:sz w:val="24"/>
          <w:szCs w:val="24"/>
        </w:rPr>
        <w:t xml:space="preserve"> 1960 m </w:t>
      </w:r>
    </w:p>
    <w:p w:rsidR="00C6409A" w:rsidRDefault="00C6409A" w:rsidP="00C6409A">
      <w:pPr>
        <w:pStyle w:val="Brdtek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spellStart"/>
      <w:r>
        <w:rPr>
          <w:sz w:val="24"/>
          <w:szCs w:val="24"/>
        </w:rPr>
        <w:t>Fingarsen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49.34</w:t>
      </w:r>
    </w:p>
    <w:p w:rsidR="00C6409A" w:rsidRDefault="00C6409A" w:rsidP="00C6409A">
      <w:pPr>
        <w:pStyle w:val="Brdtek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Aksel </w:t>
      </w:r>
      <w:proofErr w:type="spellStart"/>
      <w:r>
        <w:rPr>
          <w:sz w:val="24"/>
          <w:szCs w:val="24"/>
        </w:rPr>
        <w:t>Fingarsen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49.45</w:t>
      </w:r>
    </w:p>
    <w:p w:rsidR="00C6409A" w:rsidRPr="00C6409A" w:rsidRDefault="00C6409A" w:rsidP="00C6409A">
      <w:pPr>
        <w:pStyle w:val="Brdtekst"/>
        <w:rPr>
          <w:b/>
          <w:sz w:val="24"/>
          <w:szCs w:val="24"/>
        </w:rPr>
      </w:pPr>
      <w:r w:rsidRPr="00C6409A">
        <w:rPr>
          <w:b/>
          <w:sz w:val="24"/>
          <w:szCs w:val="24"/>
        </w:rPr>
        <w:t>H 13-16</w:t>
      </w:r>
      <w:r>
        <w:rPr>
          <w:b/>
          <w:sz w:val="24"/>
          <w:szCs w:val="24"/>
        </w:rPr>
        <w:tab/>
      </w:r>
      <w:r w:rsidRPr="00C6409A">
        <w:rPr>
          <w:b/>
          <w:sz w:val="24"/>
          <w:szCs w:val="24"/>
        </w:rPr>
        <w:t xml:space="preserve"> 3320 m</w:t>
      </w:r>
    </w:p>
    <w:p w:rsidR="00C6409A" w:rsidRDefault="00C6409A" w:rsidP="00C6409A">
      <w:pPr>
        <w:pStyle w:val="Brdtek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Sander </w:t>
      </w:r>
      <w:proofErr w:type="spellStart"/>
      <w:r>
        <w:rPr>
          <w:sz w:val="24"/>
          <w:szCs w:val="24"/>
        </w:rPr>
        <w:t>Fingarsen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</w:t>
      </w:r>
    </w:p>
    <w:p w:rsidR="00C6409A" w:rsidRDefault="00C6409A" w:rsidP="00C6409A">
      <w:pPr>
        <w:pStyle w:val="Brdtek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Gaute </w:t>
      </w:r>
      <w:proofErr w:type="spellStart"/>
      <w:r>
        <w:rPr>
          <w:sz w:val="24"/>
          <w:szCs w:val="24"/>
        </w:rPr>
        <w:t>Lindaas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45.46</w:t>
      </w:r>
    </w:p>
    <w:p w:rsidR="00C6409A" w:rsidRDefault="00C6409A" w:rsidP="00C6409A">
      <w:pPr>
        <w:pStyle w:val="Brdtek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Mads </w:t>
      </w:r>
      <w:proofErr w:type="spellStart"/>
      <w:r>
        <w:rPr>
          <w:sz w:val="24"/>
          <w:szCs w:val="24"/>
        </w:rPr>
        <w:t>Lindaas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56.10</w:t>
      </w:r>
    </w:p>
    <w:p w:rsidR="00C6409A" w:rsidRDefault="00C6409A" w:rsidP="00C6409A">
      <w:pPr>
        <w:pStyle w:val="Brdtek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Jørgen Glorvigen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1.01.02</w:t>
      </w:r>
    </w:p>
    <w:p w:rsidR="00C6409A" w:rsidRPr="00C6409A" w:rsidRDefault="00C6409A" w:rsidP="00C6409A">
      <w:pPr>
        <w:pStyle w:val="Brdtekst"/>
        <w:rPr>
          <w:b/>
          <w:sz w:val="24"/>
          <w:szCs w:val="24"/>
        </w:rPr>
      </w:pPr>
      <w:r w:rsidRPr="00C6409A">
        <w:rPr>
          <w:b/>
          <w:sz w:val="24"/>
          <w:szCs w:val="24"/>
        </w:rPr>
        <w:t xml:space="preserve">D 13-16 </w:t>
      </w:r>
      <w:r>
        <w:rPr>
          <w:b/>
          <w:sz w:val="24"/>
          <w:szCs w:val="24"/>
        </w:rPr>
        <w:tab/>
      </w:r>
      <w:r w:rsidRPr="00C6409A">
        <w:rPr>
          <w:b/>
          <w:sz w:val="24"/>
          <w:szCs w:val="24"/>
        </w:rPr>
        <w:t>3320 m</w:t>
      </w:r>
    </w:p>
    <w:p w:rsidR="00C6409A" w:rsidRDefault="00C6409A" w:rsidP="00C6409A">
      <w:pPr>
        <w:pStyle w:val="Brdtek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Carina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38.36</w:t>
      </w:r>
    </w:p>
    <w:p w:rsidR="00C6409A" w:rsidRPr="00C6409A" w:rsidRDefault="00C6409A" w:rsidP="00C6409A">
      <w:pPr>
        <w:pStyle w:val="Brdtekst"/>
        <w:rPr>
          <w:b/>
          <w:sz w:val="24"/>
          <w:szCs w:val="24"/>
        </w:rPr>
      </w:pPr>
      <w:r w:rsidRPr="00C6409A">
        <w:rPr>
          <w:b/>
          <w:sz w:val="24"/>
          <w:szCs w:val="24"/>
        </w:rPr>
        <w:t>H 17-</w:t>
      </w:r>
      <w:r w:rsidRPr="00C6409A">
        <w:rPr>
          <w:b/>
          <w:sz w:val="24"/>
          <w:szCs w:val="24"/>
        </w:rPr>
        <w:tab/>
      </w:r>
      <w:r w:rsidRPr="00C6409A">
        <w:rPr>
          <w:b/>
          <w:sz w:val="24"/>
          <w:szCs w:val="24"/>
        </w:rPr>
        <w:tab/>
        <w:t>4040 m</w:t>
      </w:r>
    </w:p>
    <w:p w:rsidR="00C6409A" w:rsidRDefault="00C6409A" w:rsidP="00C6409A">
      <w:pPr>
        <w:pStyle w:val="Brdtek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Joar Dørum Kleiva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1.00.50</w:t>
      </w:r>
    </w:p>
    <w:p w:rsidR="00C6409A" w:rsidRDefault="00C6409A" w:rsidP="00C6409A">
      <w:pPr>
        <w:pStyle w:val="Brdtek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Sondre Østbye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1.26.04</w:t>
      </w:r>
    </w:p>
    <w:p w:rsidR="00C6409A" w:rsidRPr="00435B76" w:rsidRDefault="00C6409A" w:rsidP="00C6409A">
      <w:pPr>
        <w:pStyle w:val="Brdtekst"/>
        <w:rPr>
          <w:b/>
          <w:sz w:val="24"/>
          <w:szCs w:val="24"/>
        </w:rPr>
      </w:pPr>
      <w:r w:rsidRPr="00435B76">
        <w:rPr>
          <w:b/>
          <w:sz w:val="24"/>
          <w:szCs w:val="24"/>
        </w:rPr>
        <w:t>D 17-</w:t>
      </w:r>
      <w:r w:rsidRPr="00435B76">
        <w:rPr>
          <w:b/>
          <w:sz w:val="24"/>
          <w:szCs w:val="24"/>
        </w:rPr>
        <w:tab/>
      </w:r>
      <w:r w:rsidRPr="00435B76">
        <w:rPr>
          <w:b/>
          <w:sz w:val="24"/>
          <w:szCs w:val="24"/>
        </w:rPr>
        <w:tab/>
        <w:t>4040 m</w:t>
      </w:r>
    </w:p>
    <w:p w:rsidR="00C6409A" w:rsidRDefault="00435B76" w:rsidP="00C6409A">
      <w:pPr>
        <w:pStyle w:val="Brdtek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Anna-</w:t>
      </w:r>
      <w:proofErr w:type="spellStart"/>
      <w:r>
        <w:rPr>
          <w:sz w:val="24"/>
          <w:szCs w:val="24"/>
        </w:rPr>
        <w:t>Tekla</w:t>
      </w:r>
      <w:proofErr w:type="spellEnd"/>
      <w:r>
        <w:rPr>
          <w:sz w:val="24"/>
          <w:szCs w:val="24"/>
        </w:rPr>
        <w:t xml:space="preserve"> Joner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43.49</w:t>
      </w:r>
    </w:p>
    <w:p w:rsidR="00435B76" w:rsidRDefault="00435B76" w:rsidP="00435B76">
      <w:pPr>
        <w:pStyle w:val="Brdtekst"/>
        <w:rPr>
          <w:b/>
          <w:sz w:val="24"/>
          <w:szCs w:val="24"/>
        </w:rPr>
      </w:pPr>
      <w:r w:rsidRPr="00435B76">
        <w:rPr>
          <w:b/>
          <w:sz w:val="24"/>
          <w:szCs w:val="24"/>
        </w:rPr>
        <w:t>D 45-</w:t>
      </w:r>
      <w:r w:rsidRPr="00435B76">
        <w:rPr>
          <w:b/>
          <w:sz w:val="24"/>
          <w:szCs w:val="24"/>
        </w:rPr>
        <w:tab/>
      </w:r>
      <w:r w:rsidRPr="00435B76">
        <w:rPr>
          <w:b/>
          <w:sz w:val="24"/>
          <w:szCs w:val="24"/>
        </w:rPr>
        <w:tab/>
        <w:t>3320 m</w:t>
      </w:r>
    </w:p>
    <w:p w:rsidR="00435B76" w:rsidRDefault="00435B76" w:rsidP="00435B76">
      <w:pPr>
        <w:pStyle w:val="Brdtekst"/>
        <w:numPr>
          <w:ilvl w:val="0"/>
          <w:numId w:val="10"/>
        </w:numPr>
        <w:rPr>
          <w:sz w:val="24"/>
          <w:szCs w:val="24"/>
        </w:rPr>
      </w:pPr>
      <w:r w:rsidRPr="00435B76">
        <w:rPr>
          <w:sz w:val="24"/>
          <w:szCs w:val="24"/>
        </w:rPr>
        <w:t>Marianne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40.43</w:t>
      </w:r>
    </w:p>
    <w:p w:rsidR="00435B76" w:rsidRDefault="00435B76" w:rsidP="00435B76">
      <w:pPr>
        <w:pStyle w:val="Brdtek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Monica Storsveen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1.01.24</w:t>
      </w:r>
    </w:p>
    <w:p w:rsidR="00435B76" w:rsidRDefault="00435B76" w:rsidP="00435B76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H 5</w:t>
      </w:r>
      <w:r w:rsidRPr="00435B76">
        <w:rPr>
          <w:b/>
          <w:sz w:val="24"/>
          <w:szCs w:val="24"/>
        </w:rPr>
        <w:t>5-</w:t>
      </w:r>
      <w:r w:rsidRPr="00435B76">
        <w:rPr>
          <w:b/>
          <w:sz w:val="24"/>
          <w:szCs w:val="24"/>
        </w:rPr>
        <w:tab/>
      </w:r>
      <w:r w:rsidRPr="00435B76">
        <w:rPr>
          <w:b/>
          <w:sz w:val="24"/>
          <w:szCs w:val="24"/>
        </w:rPr>
        <w:tab/>
        <w:t>4040 m</w:t>
      </w:r>
    </w:p>
    <w:p w:rsidR="00435B76" w:rsidRDefault="00435B76" w:rsidP="00435B76">
      <w:pPr>
        <w:pStyle w:val="Brdtek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Harald Østbye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1.05.40</w:t>
      </w:r>
    </w:p>
    <w:p w:rsidR="00435B76" w:rsidRDefault="00435B76" w:rsidP="00435B76">
      <w:pPr>
        <w:pStyle w:val="Brdtek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Øyvind Tjeldnes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1.10.55</w:t>
      </w:r>
    </w:p>
    <w:p w:rsidR="00435B76" w:rsidRDefault="00435B76" w:rsidP="00435B76">
      <w:pPr>
        <w:pStyle w:val="Brdtekst"/>
        <w:rPr>
          <w:b/>
          <w:sz w:val="24"/>
          <w:szCs w:val="24"/>
        </w:rPr>
      </w:pPr>
      <w:r w:rsidRPr="00435B76">
        <w:rPr>
          <w:b/>
          <w:sz w:val="24"/>
          <w:szCs w:val="24"/>
        </w:rPr>
        <w:t>H 65-</w:t>
      </w:r>
      <w:r w:rsidRPr="00435B76">
        <w:rPr>
          <w:b/>
          <w:sz w:val="24"/>
          <w:szCs w:val="24"/>
        </w:rPr>
        <w:tab/>
      </w:r>
      <w:r w:rsidRPr="00435B76">
        <w:rPr>
          <w:b/>
          <w:sz w:val="24"/>
          <w:szCs w:val="24"/>
        </w:rPr>
        <w:tab/>
        <w:t>3320 m</w:t>
      </w:r>
    </w:p>
    <w:p w:rsidR="00435B76" w:rsidRDefault="00435B76" w:rsidP="00435B76">
      <w:pPr>
        <w:pStyle w:val="Brdtek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Jarle Busterud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39.00</w:t>
      </w:r>
    </w:p>
    <w:p w:rsidR="00435B76" w:rsidRDefault="00435B76" w:rsidP="00435B76">
      <w:pPr>
        <w:pStyle w:val="Brdtek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 Ivar Kvammen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45.18</w:t>
      </w:r>
    </w:p>
    <w:p w:rsidR="00435B76" w:rsidRDefault="00435B76" w:rsidP="00435B76">
      <w:pPr>
        <w:pStyle w:val="Brdtek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Ottar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50.43</w:t>
      </w:r>
    </w:p>
    <w:p w:rsidR="00187482" w:rsidRDefault="00187482" w:rsidP="00435B76">
      <w:pPr>
        <w:pStyle w:val="Brdtek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Håkon Halvorsen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54.36</w:t>
      </w:r>
    </w:p>
    <w:p w:rsidR="00187482" w:rsidRPr="00187482" w:rsidRDefault="00187482" w:rsidP="00187482">
      <w:pPr>
        <w:pStyle w:val="Brdtekst"/>
        <w:rPr>
          <w:b/>
          <w:sz w:val="24"/>
          <w:szCs w:val="24"/>
        </w:rPr>
      </w:pPr>
      <w:r w:rsidRPr="00187482">
        <w:rPr>
          <w:b/>
          <w:sz w:val="24"/>
          <w:szCs w:val="24"/>
        </w:rPr>
        <w:t>D 65-</w:t>
      </w:r>
      <w:r w:rsidRPr="00187482">
        <w:rPr>
          <w:b/>
          <w:sz w:val="24"/>
          <w:szCs w:val="24"/>
        </w:rPr>
        <w:tab/>
      </w:r>
      <w:r w:rsidRPr="00187482">
        <w:rPr>
          <w:b/>
          <w:sz w:val="24"/>
          <w:szCs w:val="24"/>
        </w:rPr>
        <w:tab/>
        <w:t>3320 m</w:t>
      </w:r>
    </w:p>
    <w:p w:rsidR="00187482" w:rsidRDefault="00187482" w:rsidP="00187482">
      <w:pPr>
        <w:pStyle w:val="Brdtek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Sylvia Andersen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44.05</w:t>
      </w:r>
    </w:p>
    <w:p w:rsidR="00187482" w:rsidRDefault="00187482" w:rsidP="00187482">
      <w:pPr>
        <w:pStyle w:val="Brdtekst"/>
        <w:rPr>
          <w:b/>
          <w:sz w:val="24"/>
          <w:szCs w:val="24"/>
        </w:rPr>
      </w:pPr>
    </w:p>
    <w:p w:rsidR="00187482" w:rsidRDefault="00187482" w:rsidP="00187482">
      <w:pPr>
        <w:pStyle w:val="Brdtekst"/>
        <w:rPr>
          <w:b/>
          <w:sz w:val="24"/>
          <w:szCs w:val="24"/>
        </w:rPr>
      </w:pPr>
      <w:r w:rsidRPr="00187482">
        <w:rPr>
          <w:b/>
          <w:sz w:val="24"/>
          <w:szCs w:val="24"/>
        </w:rPr>
        <w:t>H 75-</w:t>
      </w:r>
      <w:r w:rsidRPr="00187482">
        <w:rPr>
          <w:b/>
          <w:sz w:val="24"/>
          <w:szCs w:val="24"/>
        </w:rPr>
        <w:tab/>
      </w:r>
      <w:r w:rsidRPr="00187482">
        <w:rPr>
          <w:b/>
          <w:sz w:val="24"/>
          <w:szCs w:val="24"/>
        </w:rPr>
        <w:tab/>
        <w:t>3190 m</w:t>
      </w:r>
    </w:p>
    <w:p w:rsidR="00187482" w:rsidRPr="00187482" w:rsidRDefault="00187482" w:rsidP="00187482">
      <w:pPr>
        <w:pStyle w:val="Brdtekst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spellStart"/>
      <w:r>
        <w:rPr>
          <w:sz w:val="24"/>
          <w:szCs w:val="24"/>
        </w:rPr>
        <w:t>Skårås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59.34</w:t>
      </w:r>
    </w:p>
    <w:p w:rsidR="00187482" w:rsidRDefault="00187482" w:rsidP="00187482">
      <w:pPr>
        <w:pStyle w:val="Brdtekst"/>
        <w:rPr>
          <w:sz w:val="24"/>
          <w:szCs w:val="24"/>
        </w:rPr>
      </w:pPr>
    </w:p>
    <w:p w:rsidR="00187482" w:rsidRDefault="00187482" w:rsidP="0018748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Ikke klubbmesterskap:</w:t>
      </w:r>
    </w:p>
    <w:p w:rsidR="00187482" w:rsidRDefault="00187482" w:rsidP="0018748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Åse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65- </w:t>
      </w:r>
      <w:r>
        <w:rPr>
          <w:sz w:val="24"/>
          <w:szCs w:val="24"/>
        </w:rPr>
        <w:tab/>
        <w:t>1960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1.01.29</w:t>
      </w:r>
    </w:p>
    <w:p w:rsidR="00187482" w:rsidRDefault="00187482" w:rsidP="0018748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Anders </w:t>
      </w:r>
      <w:proofErr w:type="spellStart"/>
      <w:r>
        <w:rPr>
          <w:sz w:val="24"/>
          <w:szCs w:val="24"/>
        </w:rPr>
        <w:t>Lindaas</w:t>
      </w:r>
      <w:proofErr w:type="spellEnd"/>
      <w:r>
        <w:rPr>
          <w:sz w:val="24"/>
          <w:szCs w:val="24"/>
        </w:rPr>
        <w:tab/>
        <w:t>H 17 -</w:t>
      </w:r>
      <w:r>
        <w:rPr>
          <w:sz w:val="24"/>
          <w:szCs w:val="24"/>
        </w:rPr>
        <w:tab/>
        <w:t>3190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49.54</w:t>
      </w:r>
    </w:p>
    <w:p w:rsidR="00187482" w:rsidRDefault="00187482" w:rsidP="00187482">
      <w:pPr>
        <w:pStyle w:val="Brdtekst"/>
        <w:rPr>
          <w:sz w:val="24"/>
          <w:szCs w:val="24"/>
        </w:rPr>
      </w:pPr>
    </w:p>
    <w:p w:rsidR="00187482" w:rsidRDefault="00187482" w:rsidP="0018748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Gjesteklasse</w:t>
      </w:r>
      <w:r>
        <w:rPr>
          <w:sz w:val="24"/>
          <w:szCs w:val="24"/>
        </w:rPr>
        <w:tab/>
      </w:r>
    </w:p>
    <w:p w:rsidR="00187482" w:rsidRDefault="00187482" w:rsidP="0018748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Roger Gulbrandsen</w:t>
      </w:r>
      <w:r>
        <w:rPr>
          <w:sz w:val="24"/>
          <w:szCs w:val="24"/>
        </w:rPr>
        <w:tab/>
        <w:t>H 45 – 4040m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41.12</w:t>
      </w:r>
    </w:p>
    <w:p w:rsidR="00435B76" w:rsidRDefault="00187482" w:rsidP="00187482">
      <w:pPr>
        <w:pStyle w:val="Brdtekst"/>
        <w:rPr>
          <w:b/>
          <w:sz w:val="24"/>
          <w:szCs w:val="24"/>
        </w:rPr>
      </w:pPr>
      <w:r>
        <w:rPr>
          <w:sz w:val="24"/>
          <w:szCs w:val="24"/>
        </w:rPr>
        <w:t xml:space="preserve">Even </w:t>
      </w:r>
      <w:proofErr w:type="spellStart"/>
      <w:r>
        <w:rPr>
          <w:sz w:val="24"/>
          <w:szCs w:val="24"/>
        </w:rPr>
        <w:t>Lindaas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 17 - </w:t>
      </w:r>
      <w:r>
        <w:rPr>
          <w:sz w:val="24"/>
          <w:szCs w:val="24"/>
        </w:rPr>
        <w:tab/>
        <w:t>4040m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44.53</w:t>
      </w:r>
      <w:r>
        <w:rPr>
          <w:sz w:val="24"/>
          <w:szCs w:val="24"/>
        </w:rPr>
        <w:tab/>
      </w:r>
      <w:r w:rsidR="00435B76" w:rsidRPr="00187482">
        <w:rPr>
          <w:b/>
          <w:sz w:val="24"/>
          <w:szCs w:val="24"/>
        </w:rPr>
        <w:tab/>
      </w:r>
    </w:p>
    <w:p w:rsidR="00187482" w:rsidRDefault="00187482" w:rsidP="00187482">
      <w:pPr>
        <w:pStyle w:val="Brdtekst"/>
        <w:rPr>
          <w:b/>
          <w:sz w:val="24"/>
          <w:szCs w:val="24"/>
        </w:rPr>
      </w:pPr>
    </w:p>
    <w:p w:rsidR="00187482" w:rsidRPr="00187482" w:rsidRDefault="00187482" w:rsidP="00187482">
      <w:pPr>
        <w:pStyle w:val="Brdtekst"/>
        <w:rPr>
          <w:sz w:val="24"/>
          <w:szCs w:val="24"/>
        </w:rPr>
      </w:pPr>
      <w:r w:rsidRPr="00187482">
        <w:rPr>
          <w:sz w:val="24"/>
          <w:szCs w:val="24"/>
        </w:rPr>
        <w:t>I alt 24 deltakere</w:t>
      </w:r>
    </w:p>
    <w:p w:rsidR="00187482" w:rsidRDefault="00187482" w:rsidP="00187482">
      <w:pPr>
        <w:pStyle w:val="Brdtekst"/>
        <w:rPr>
          <w:b/>
          <w:sz w:val="24"/>
          <w:szCs w:val="24"/>
        </w:rPr>
      </w:pPr>
      <w:r w:rsidRPr="00187482">
        <w:rPr>
          <w:sz w:val="24"/>
          <w:szCs w:val="24"/>
        </w:rPr>
        <w:t xml:space="preserve">Arrangør Stein </w:t>
      </w:r>
      <w:proofErr w:type="spellStart"/>
      <w:r w:rsidRPr="00187482">
        <w:rPr>
          <w:sz w:val="24"/>
          <w:szCs w:val="24"/>
        </w:rPr>
        <w:t>Nordvi</w:t>
      </w:r>
      <w:proofErr w:type="spellEnd"/>
    </w:p>
    <w:p w:rsidR="00187482" w:rsidRPr="00187482" w:rsidRDefault="00187482" w:rsidP="00187482">
      <w:pPr>
        <w:pStyle w:val="Brdtekst"/>
        <w:rPr>
          <w:b/>
          <w:sz w:val="24"/>
          <w:szCs w:val="24"/>
        </w:rPr>
      </w:pPr>
    </w:p>
    <w:p w:rsidR="00435B76" w:rsidRDefault="00435B76" w:rsidP="00435B76">
      <w:pPr>
        <w:pStyle w:val="Brdtekst"/>
        <w:rPr>
          <w:sz w:val="24"/>
          <w:szCs w:val="24"/>
        </w:rPr>
      </w:pPr>
    </w:p>
    <w:p w:rsidR="00C6409A" w:rsidRDefault="00C6409A" w:rsidP="00C6409A">
      <w:pPr>
        <w:pStyle w:val="Brdtekst"/>
        <w:rPr>
          <w:sz w:val="24"/>
          <w:szCs w:val="24"/>
        </w:rPr>
      </w:pPr>
    </w:p>
    <w:p w:rsidR="00C6409A" w:rsidRPr="00C6409A" w:rsidRDefault="00C6409A" w:rsidP="00C6409A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409A" w:rsidRPr="00C6409A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4F" w:rsidRDefault="0097534F">
      <w:r>
        <w:separator/>
      </w:r>
    </w:p>
  </w:endnote>
  <w:endnote w:type="continuationSeparator" w:id="0">
    <w:p w:rsidR="0097534F" w:rsidRDefault="009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4F" w:rsidRDefault="0097534F">
      <w:r>
        <w:separator/>
      </w:r>
    </w:p>
  </w:footnote>
  <w:footnote w:type="continuationSeparator" w:id="0">
    <w:p w:rsidR="0097534F" w:rsidRDefault="0097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B0D8B"/>
    <w:multiLevelType w:val="hybridMultilevel"/>
    <w:tmpl w:val="0FB85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77"/>
    <w:multiLevelType w:val="hybridMultilevel"/>
    <w:tmpl w:val="E0A23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7A84"/>
    <w:multiLevelType w:val="hybridMultilevel"/>
    <w:tmpl w:val="FFD05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1E4"/>
    <w:multiLevelType w:val="hybridMultilevel"/>
    <w:tmpl w:val="C47417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A7D"/>
    <w:multiLevelType w:val="hybridMultilevel"/>
    <w:tmpl w:val="E7847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83C"/>
    <w:multiLevelType w:val="hybridMultilevel"/>
    <w:tmpl w:val="0B0AF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2FA3"/>
    <w:multiLevelType w:val="hybridMultilevel"/>
    <w:tmpl w:val="9A346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6C22"/>
    <w:multiLevelType w:val="hybridMultilevel"/>
    <w:tmpl w:val="F06AD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1B07"/>
    <w:multiLevelType w:val="hybridMultilevel"/>
    <w:tmpl w:val="5C20B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6D73D47"/>
    <w:multiLevelType w:val="hybridMultilevel"/>
    <w:tmpl w:val="2C948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0C6"/>
    <w:multiLevelType w:val="hybridMultilevel"/>
    <w:tmpl w:val="BDE8F2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BF8"/>
    <w:multiLevelType w:val="hybridMultilevel"/>
    <w:tmpl w:val="FFA2A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751B8"/>
    <w:multiLevelType w:val="hybridMultilevel"/>
    <w:tmpl w:val="6B749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A"/>
    <w:rsid w:val="000877BA"/>
    <w:rsid w:val="000C035E"/>
    <w:rsid w:val="001138E8"/>
    <w:rsid w:val="001163D5"/>
    <w:rsid w:val="00165B75"/>
    <w:rsid w:val="00187482"/>
    <w:rsid w:val="002823B3"/>
    <w:rsid w:val="002C1317"/>
    <w:rsid w:val="002D32D6"/>
    <w:rsid w:val="00327A2B"/>
    <w:rsid w:val="00391BB3"/>
    <w:rsid w:val="003C757E"/>
    <w:rsid w:val="003D0C15"/>
    <w:rsid w:val="00424054"/>
    <w:rsid w:val="00435B76"/>
    <w:rsid w:val="00437F23"/>
    <w:rsid w:val="004B3CDD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7534F"/>
    <w:rsid w:val="00985183"/>
    <w:rsid w:val="009C4C64"/>
    <w:rsid w:val="00A004C0"/>
    <w:rsid w:val="00A00BD4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6409A"/>
    <w:rsid w:val="00C8347A"/>
    <w:rsid w:val="00CC730E"/>
    <w:rsid w:val="00CD0F69"/>
    <w:rsid w:val="00D1606D"/>
    <w:rsid w:val="00DB6469"/>
    <w:rsid w:val="00DF33B0"/>
    <w:rsid w:val="00E34C31"/>
    <w:rsid w:val="00E427B4"/>
    <w:rsid w:val="00E8221C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287E-7307-44A0-B368-2F2A67E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semiHidden/>
    <w:unhideWhenUsed/>
    <w:rsid w:val="00187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8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8598-320D-4732-B164-B2D12AD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6E83DABB.dotm</Template>
  <TotalTime>31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Nordvi Stein</dc:creator>
  <cp:keywords/>
  <dc:description/>
  <cp:lastModifiedBy>Nordvi Stein</cp:lastModifiedBy>
  <cp:revision>1</cp:revision>
  <cp:lastPrinted>2017-06-19T08:28:00Z</cp:lastPrinted>
  <dcterms:created xsi:type="dcterms:W3CDTF">2017-06-19T07:58:00Z</dcterms:created>
  <dcterms:modified xsi:type="dcterms:W3CDTF">2017-06-19T08:29:00Z</dcterms:modified>
</cp:coreProperties>
</file>