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6B3FE5">
        <w:t>Elverum OK</w:t>
      </w:r>
    </w:p>
    <w:p w:rsidR="000554B6" w:rsidRPr="009D2A0B" w:rsidRDefault="006B3FE5" w:rsidP="000554B6">
      <w:pPr>
        <w:jc w:val="right"/>
      </w:pPr>
      <w:r>
        <w:t>Elverum 9.1.2017</w:t>
      </w:r>
    </w:p>
    <w:p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6B3FE5">
        <w:rPr>
          <w:sz w:val="32"/>
          <w:szCs w:val="32"/>
        </w:rPr>
        <w:t>Elverum OK</w:t>
      </w:r>
    </w:p>
    <w:p w:rsidR="000554B6" w:rsidRPr="00BB6AD3" w:rsidRDefault="000554B6" w:rsidP="00BB6AD3"/>
    <w:p w:rsidR="009D2A0B" w:rsidRDefault="009D2A0B" w:rsidP="00BB6AD3">
      <w:pPr>
        <w:jc w:val="both"/>
      </w:pPr>
      <w:r>
        <w:t xml:space="preserve">Styret innkaller herved til årsmøte i </w:t>
      </w:r>
      <w:r w:rsidR="006B3FE5">
        <w:t>Elverum OK.</w:t>
      </w:r>
      <w:r>
        <w:t xml:space="preserve"> </w:t>
      </w:r>
    </w:p>
    <w:p w:rsidR="000554B6" w:rsidRPr="00BB6AD3" w:rsidRDefault="00BB6AD3" w:rsidP="00BB6AD3">
      <w:pPr>
        <w:jc w:val="both"/>
      </w:pPr>
      <w:r w:rsidRPr="00BB6AD3">
        <w:t xml:space="preserve">Årsmøtet avholdes den </w:t>
      </w:r>
      <w:r w:rsidR="006B3FE5">
        <w:t>16. februar kl. 19.00 i Elverum tomteselskaps lokaler i Storgata 20</w:t>
      </w:r>
      <w:r w:rsidR="009311F3">
        <w:t>,</w:t>
      </w:r>
      <w:r w:rsidR="006B3FE5">
        <w:t xml:space="preserve"> 2. etasje</w:t>
      </w:r>
      <w:r w:rsidR="009D2A0B">
        <w:t>.</w:t>
      </w:r>
    </w:p>
    <w:p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</w:t>
      </w:r>
      <w:r w:rsidR="00C36538" w:rsidRPr="00BB6AD3">
        <w:t xml:space="preserve">til </w:t>
      </w:r>
      <w:r w:rsidR="009311F3">
        <w:t>v/</w:t>
      </w:r>
      <w:r w:rsidR="006B3FE5">
        <w:t xml:space="preserve">Stein Nordvi </w:t>
      </w:r>
      <w:proofErr w:type="spellStart"/>
      <w:r w:rsidR="006B3FE5">
        <w:t>Sagåvegen</w:t>
      </w:r>
      <w:proofErr w:type="spellEnd"/>
      <w:r w:rsidR="006B3FE5">
        <w:t xml:space="preserve"> 67 2409 Elverum alt. </w:t>
      </w:r>
      <w:hyperlink r:id="rId14" w:history="1">
        <w:r w:rsidR="009311F3" w:rsidRPr="00046F60">
          <w:rPr>
            <w:rStyle w:val="Hyperkobling"/>
          </w:rPr>
          <w:t>sno@nve.no</w:t>
        </w:r>
      </w:hyperlink>
      <w:r w:rsidR="009311F3">
        <w:t xml:space="preserve">, </w:t>
      </w:r>
      <w:r w:rsidR="009311F3" w:rsidRPr="009311F3">
        <w:t xml:space="preserve"> </w:t>
      </w:r>
      <w:r w:rsidR="009311F3" w:rsidRPr="00BB6AD3">
        <w:t xml:space="preserve">senest </w:t>
      </w:r>
      <w:r w:rsidR="009311F3">
        <w:t>2. februar.</w:t>
      </w:r>
    </w:p>
    <w:p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proofErr w:type="spellStart"/>
      <w:r w:rsidR="006B3FE5">
        <w:t>EOKs</w:t>
      </w:r>
      <w:proofErr w:type="spellEnd"/>
      <w:r w:rsidR="006B3FE5">
        <w:t xml:space="preserve"> hjemmeside, www.eok.no.</w:t>
      </w:r>
      <w:r w:rsidR="0083441F">
        <w:t xml:space="preserve"> </w:t>
      </w:r>
    </w:p>
    <w:p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:rsidR="000554B6" w:rsidRDefault="000554B6" w:rsidP="000554B6">
      <w:r>
        <w:t>Med vennlig hilsen</w:t>
      </w:r>
    </w:p>
    <w:p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  <w:r w:rsidR="009311F3">
        <w:rPr>
          <w:i/>
        </w:rPr>
        <w:t>/v</w:t>
      </w:r>
    </w:p>
    <w:p w:rsidR="006B3FE5" w:rsidRDefault="006B3FE5" w:rsidP="000554B6">
      <w:pPr>
        <w:rPr>
          <w:i/>
        </w:rPr>
      </w:pPr>
      <w:r>
        <w:rPr>
          <w:i/>
        </w:rPr>
        <w:t>Stein Nordvi/leder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48" w:rsidRDefault="00B25B48" w:rsidP="0009402D">
      <w:pPr>
        <w:spacing w:after="0" w:line="240" w:lineRule="auto"/>
      </w:pPr>
      <w:r>
        <w:separator/>
      </w:r>
    </w:p>
  </w:endnote>
  <w:endnote w:type="continuationSeparator" w:id="0">
    <w:p w:rsidR="00B25B48" w:rsidRDefault="00B25B48" w:rsidP="0009402D">
      <w:pPr>
        <w:spacing w:after="0" w:line="240" w:lineRule="auto"/>
      </w:pPr>
      <w:r>
        <w:continuationSeparator/>
      </w:r>
    </w:p>
  </w:endnote>
  <w:endnote w:type="continuationNotice" w:id="1">
    <w:p w:rsidR="00B25B48" w:rsidRDefault="00B25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Content>
      <w:p w:rsidR="009311F3" w:rsidRDefault="009311F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8F6">
          <w:rPr>
            <w:noProof/>
          </w:rPr>
          <w:t>1</w:t>
        </w:r>
        <w:r>
          <w:fldChar w:fldCharType="end"/>
        </w:r>
      </w:p>
    </w:sdtContent>
  </w:sdt>
  <w:p w:rsidR="009311F3" w:rsidRDefault="009311F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48" w:rsidRDefault="00B25B48" w:rsidP="0009402D">
      <w:pPr>
        <w:spacing w:after="0" w:line="240" w:lineRule="auto"/>
      </w:pPr>
      <w:r>
        <w:separator/>
      </w:r>
    </w:p>
  </w:footnote>
  <w:footnote w:type="continuationSeparator" w:id="0">
    <w:p w:rsidR="00B25B48" w:rsidRDefault="00B25B48" w:rsidP="0009402D">
      <w:pPr>
        <w:spacing w:after="0" w:line="240" w:lineRule="auto"/>
      </w:pPr>
      <w:r>
        <w:continuationSeparator/>
      </w:r>
    </w:p>
  </w:footnote>
  <w:footnote w:type="continuationNotice" w:id="1">
    <w:p w:rsidR="00B25B48" w:rsidRDefault="00B25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F3" w:rsidRDefault="009311F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3FE5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311F3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25B48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8F6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no@nv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9730B80-3FB9-4306-9B4F-13B613DA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DDD33AF0.dotm</Template>
  <TotalTime>4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Nordvi Stein</cp:lastModifiedBy>
  <cp:revision>3</cp:revision>
  <cp:lastPrinted>2017-01-09T07:06:00Z</cp:lastPrinted>
  <dcterms:created xsi:type="dcterms:W3CDTF">2017-01-09T07:02:00Z</dcterms:created>
  <dcterms:modified xsi:type="dcterms:W3CDTF">2017-01-09T07:06:00Z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